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4A" w:rsidRDefault="0041404A" w:rsidP="00AC1A7B">
      <w:pPr>
        <w:pStyle w:val="ListParagraph"/>
        <w:ind w:left="0"/>
        <w:jc w:val="center"/>
        <w:rPr>
          <w:b/>
          <w:sz w:val="36"/>
        </w:rPr>
      </w:pPr>
      <w:r w:rsidRPr="008B09C7">
        <w:rPr>
          <w:b/>
          <w:sz w:val="36"/>
        </w:rPr>
        <w:t>ОБРАЗЕЦ</w:t>
      </w:r>
    </w:p>
    <w:p w:rsidR="0041404A" w:rsidRDefault="0041404A" w:rsidP="008B09C7">
      <w:pPr>
        <w:spacing w:after="0" w:line="240" w:lineRule="auto"/>
        <w:jc w:val="right"/>
      </w:pPr>
    </w:p>
    <w:p w:rsidR="0041404A" w:rsidRPr="00F251E9" w:rsidRDefault="0041404A" w:rsidP="006C3D86">
      <w:pPr>
        <w:spacing w:after="0" w:line="240" w:lineRule="auto"/>
        <w:ind w:left="510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51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Президенту 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лаготворительного фонда «Помощи гражданам, оказавшимся в трудной жизненной ситуации</w:t>
      </w:r>
      <w:r w:rsidRPr="00F251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«Шаг навстречу»</w:t>
      </w:r>
    </w:p>
    <w:p w:rsidR="0041404A" w:rsidRPr="00F251E9" w:rsidRDefault="0041404A" w:rsidP="006C3D86">
      <w:pPr>
        <w:spacing w:after="0" w:line="240" w:lineRule="auto"/>
        <w:ind w:left="510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51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Зингаревич Татьяне Михайловне</w:t>
      </w:r>
    </w:p>
    <w:p w:rsidR="0041404A" w:rsidRPr="00F251E9" w:rsidRDefault="0041404A" w:rsidP="006C3D86">
      <w:pPr>
        <w:spacing w:after="0" w:line="240" w:lineRule="auto"/>
        <w:ind w:left="510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1404A" w:rsidRDefault="0041404A" w:rsidP="006C3D86">
      <w:pPr>
        <w:spacing w:after="0" w:line="240" w:lineRule="auto"/>
        <w:ind w:left="510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51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ФИО_______________________</w:t>
      </w:r>
    </w:p>
    <w:p w:rsidR="0041404A" w:rsidRPr="00F251E9" w:rsidRDefault="0041404A" w:rsidP="006C3D86">
      <w:pPr>
        <w:spacing w:after="0" w:line="240" w:lineRule="auto"/>
        <w:ind w:left="510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__________________________</w:t>
      </w:r>
      <w:r w:rsidRPr="00F251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41404A" w:rsidRPr="00F251E9" w:rsidRDefault="0041404A" w:rsidP="006C3D86">
      <w:pPr>
        <w:spacing w:after="0" w:line="240" w:lineRule="auto"/>
        <w:ind w:left="510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Адрес:________________________</w:t>
      </w:r>
    </w:p>
    <w:p w:rsidR="0041404A" w:rsidRPr="00F251E9" w:rsidRDefault="0041404A" w:rsidP="006C3D86">
      <w:pPr>
        <w:spacing w:after="0" w:line="240" w:lineRule="auto"/>
        <w:ind w:left="510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</w:t>
      </w:r>
      <w:r w:rsidRPr="00F251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ел.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:__________________________</w:t>
      </w:r>
    </w:p>
    <w:p w:rsidR="0041404A" w:rsidRDefault="0041404A" w:rsidP="008B09C7">
      <w:pPr>
        <w:spacing w:after="0" w:line="240" w:lineRule="auto"/>
        <w:jc w:val="right"/>
      </w:pPr>
    </w:p>
    <w:p w:rsidR="0041404A" w:rsidRDefault="0041404A" w:rsidP="008B09C7">
      <w:pPr>
        <w:spacing w:after="0" w:line="240" w:lineRule="auto"/>
        <w:jc w:val="right"/>
      </w:pPr>
    </w:p>
    <w:p w:rsidR="0041404A" w:rsidRPr="008F6B97" w:rsidRDefault="0041404A" w:rsidP="008F6B97">
      <w:pPr>
        <w:spacing w:line="240" w:lineRule="auto"/>
        <w:jc w:val="center"/>
        <w:rPr>
          <w:b/>
          <w:sz w:val="32"/>
          <w:szCs w:val="32"/>
        </w:rPr>
      </w:pPr>
      <w:r w:rsidRPr="008F6B97">
        <w:rPr>
          <w:b/>
          <w:sz w:val="32"/>
          <w:szCs w:val="32"/>
        </w:rPr>
        <w:t>Обращение</w:t>
      </w:r>
    </w:p>
    <w:p w:rsidR="0041404A" w:rsidRDefault="0041404A" w:rsidP="00F1564E">
      <w:pPr>
        <w:spacing w:line="240" w:lineRule="auto"/>
        <w:jc w:val="right"/>
        <w:rPr>
          <w:sz w:val="32"/>
          <w:szCs w:val="32"/>
        </w:rPr>
      </w:pPr>
    </w:p>
    <w:p w:rsidR="0041404A" w:rsidRDefault="0041404A" w:rsidP="00F1564E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Мой ребенок, Ф.И.О. (возраст)__________________, страдает заболеванием (точный диагноз)___________________. Для дальнейшего лечения и реабилитации необходимо специальное оборудование – ходунки «Мустанг», стоимостью __________________(сумма цифрами и прописью). </w:t>
      </w:r>
    </w:p>
    <w:p w:rsidR="0041404A" w:rsidRDefault="0041404A" w:rsidP="006C3D86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помощи в приобретении данного оборудования. Необходимые документы прилагаю. </w:t>
      </w:r>
      <w:r w:rsidRPr="006C3D86">
        <w:rPr>
          <w:sz w:val="32"/>
          <w:szCs w:val="32"/>
        </w:rPr>
        <w:t>Для поиска благотворительной помощи разрешаю в соответствии с п.3 ч.1 Ст.3 AP-152  «О персональных данных» использовать в СМИ, включая Интернет, любой из высланных мною документов, в том числе медицинские выписки и фотографии ребенка.</w:t>
      </w:r>
      <w:r w:rsidRPr="001454B6">
        <w:rPr>
          <w:sz w:val="32"/>
          <w:szCs w:val="32"/>
        </w:rPr>
        <w:t xml:space="preserve"> </w:t>
      </w:r>
    </w:p>
    <w:p w:rsidR="0041404A" w:rsidRDefault="0041404A" w:rsidP="006C3D86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Будем признательны за любую помощь, которую вы сможете нам оказать.</w:t>
      </w:r>
    </w:p>
    <w:p w:rsidR="0041404A" w:rsidRDefault="0041404A" w:rsidP="00F1564E">
      <w:pPr>
        <w:spacing w:line="240" w:lineRule="auto"/>
        <w:ind w:firstLine="708"/>
        <w:jc w:val="both"/>
        <w:rPr>
          <w:sz w:val="32"/>
          <w:szCs w:val="32"/>
        </w:rPr>
      </w:pPr>
    </w:p>
    <w:p w:rsidR="0041404A" w:rsidRDefault="0041404A" w:rsidP="00F1564E">
      <w:pPr>
        <w:spacing w:line="240" w:lineRule="auto"/>
        <w:ind w:firstLine="708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 уважением,</w:t>
      </w:r>
    </w:p>
    <w:p w:rsidR="0041404A" w:rsidRDefault="0041404A" w:rsidP="00F1564E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__________________</w:t>
      </w:r>
    </w:p>
    <w:p w:rsidR="0041404A" w:rsidRDefault="0041404A" w:rsidP="00F1564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Дата:____________</w:t>
      </w:r>
    </w:p>
    <w:p w:rsidR="0041404A" w:rsidRPr="00F1564E" w:rsidRDefault="0041404A" w:rsidP="006C3D86">
      <w:pPr>
        <w:spacing w:line="240" w:lineRule="auto"/>
      </w:pPr>
      <w:r>
        <w:rPr>
          <w:sz w:val="32"/>
          <w:szCs w:val="32"/>
        </w:rPr>
        <w:t>Подпись:_________</w:t>
      </w:r>
    </w:p>
    <w:sectPr w:rsidR="0041404A" w:rsidRPr="00F1564E" w:rsidSect="0054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A0E"/>
    <w:multiLevelType w:val="hybridMultilevel"/>
    <w:tmpl w:val="C538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F27842"/>
    <w:multiLevelType w:val="hybridMultilevel"/>
    <w:tmpl w:val="8E723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C5"/>
    <w:rsid w:val="000A751F"/>
    <w:rsid w:val="001454B6"/>
    <w:rsid w:val="002406AB"/>
    <w:rsid w:val="002A1071"/>
    <w:rsid w:val="003208EE"/>
    <w:rsid w:val="0041404A"/>
    <w:rsid w:val="00446405"/>
    <w:rsid w:val="00491BA3"/>
    <w:rsid w:val="004F0B83"/>
    <w:rsid w:val="00527F96"/>
    <w:rsid w:val="005410E2"/>
    <w:rsid w:val="00664C7F"/>
    <w:rsid w:val="006C3D86"/>
    <w:rsid w:val="0072302B"/>
    <w:rsid w:val="0079749F"/>
    <w:rsid w:val="007E4231"/>
    <w:rsid w:val="008B09C7"/>
    <w:rsid w:val="008F6B97"/>
    <w:rsid w:val="0095358F"/>
    <w:rsid w:val="009A6318"/>
    <w:rsid w:val="00AC1A7B"/>
    <w:rsid w:val="00B91741"/>
    <w:rsid w:val="00BA59C5"/>
    <w:rsid w:val="00C067A2"/>
    <w:rsid w:val="00D12A3F"/>
    <w:rsid w:val="00E15DE4"/>
    <w:rsid w:val="00F1564E"/>
    <w:rsid w:val="00F2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59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A63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150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13</cp:revision>
  <dcterms:created xsi:type="dcterms:W3CDTF">2014-04-09T08:06:00Z</dcterms:created>
  <dcterms:modified xsi:type="dcterms:W3CDTF">2016-07-28T06:07:00Z</dcterms:modified>
</cp:coreProperties>
</file>